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3352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B33527" w:rsidRPr="00B33527" w:rsidRDefault="00B33527" w:rsidP="00B33527">
      <w:pPr>
        <w:jc w:val="center"/>
        <w:rPr>
          <w:szCs w:val="28"/>
        </w:rPr>
      </w:pPr>
      <w:r w:rsidRPr="00B33527">
        <w:rPr>
          <w:szCs w:val="28"/>
        </w:rPr>
        <w:t xml:space="preserve">О внесении изменений в постановление администрации муниципального района Пестравский от </w:t>
      </w:r>
      <w:r w:rsidRPr="00B33527">
        <w:rPr>
          <w:szCs w:val="28"/>
        </w:rPr>
        <w:t>06.02.17</w:t>
      </w:r>
      <w:r w:rsidRPr="00B33527">
        <w:rPr>
          <w:szCs w:val="28"/>
        </w:rPr>
        <w:t xml:space="preserve"> </w:t>
      </w:r>
      <w:r w:rsidRPr="00B33527">
        <w:rPr>
          <w:szCs w:val="28"/>
        </w:rPr>
        <w:t>№62</w:t>
      </w:r>
      <w:r w:rsidRPr="00B33527">
        <w:rPr>
          <w:szCs w:val="28"/>
        </w:rPr>
        <w:t xml:space="preserve"> «</w:t>
      </w:r>
      <w:r w:rsidRPr="00B33527">
        <w:rPr>
          <w:szCs w:val="28"/>
        </w:rPr>
        <w:t>Об утверждении перечня должностей муниципальной службы в администрации муниципального района Пестравский с высоким риском коррупционных проявлений</w:t>
      </w:r>
      <w:r w:rsidRPr="00B33527">
        <w:rPr>
          <w:szCs w:val="28"/>
        </w:rPr>
        <w:t>»</w:t>
      </w:r>
    </w:p>
    <w:p w:rsidR="00B33527" w:rsidRPr="00B33527" w:rsidRDefault="00B33527" w:rsidP="00B33527">
      <w:pPr>
        <w:jc w:val="center"/>
        <w:rPr>
          <w:szCs w:val="28"/>
        </w:rPr>
      </w:pPr>
    </w:p>
    <w:p w:rsidR="009066F5" w:rsidRPr="00B33527" w:rsidRDefault="00B33527" w:rsidP="00B33527">
      <w:pPr>
        <w:ind w:firstLine="709"/>
        <w:jc w:val="both"/>
        <w:rPr>
          <w:szCs w:val="28"/>
        </w:rPr>
      </w:pPr>
      <w:r w:rsidRPr="00B33527">
        <w:rPr>
          <w:szCs w:val="28"/>
        </w:rPr>
        <w:t xml:space="preserve">В целях актуализации </w:t>
      </w:r>
      <w:r w:rsidRPr="00B33527">
        <w:rPr>
          <w:szCs w:val="28"/>
        </w:rPr>
        <w:t>перечня должностей муниципальной службы в администрации муниципального района Пестравский с высоким риском коррупционных проявлений</w:t>
      </w:r>
      <w:r w:rsidRPr="00B33527">
        <w:rPr>
          <w:szCs w:val="28"/>
        </w:rPr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B33527" w:rsidRPr="00B33527" w:rsidRDefault="00B33527" w:rsidP="00B33527">
      <w:pPr>
        <w:numPr>
          <w:ilvl w:val="0"/>
          <w:numId w:val="1"/>
        </w:numPr>
        <w:jc w:val="both"/>
        <w:rPr>
          <w:szCs w:val="28"/>
        </w:rPr>
      </w:pPr>
      <w:r w:rsidRPr="00B33527">
        <w:rPr>
          <w:szCs w:val="28"/>
        </w:rPr>
        <w:t xml:space="preserve">Внести в </w:t>
      </w:r>
      <w:r w:rsidRPr="00B33527">
        <w:rPr>
          <w:szCs w:val="28"/>
        </w:rPr>
        <w:t>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  <w:r w:rsidRPr="00B33527">
        <w:rPr>
          <w:szCs w:val="28"/>
        </w:rPr>
        <w:t xml:space="preserve"> изменение, исключив из него должность «</w:t>
      </w:r>
      <w:r w:rsidRPr="00B33527">
        <w:rPr>
          <w:szCs w:val="28"/>
        </w:rPr>
        <w:t>Начальник отдела – главный бухгалтер</w:t>
      </w:r>
      <w:r w:rsidRPr="00B33527">
        <w:rPr>
          <w:szCs w:val="28"/>
        </w:rPr>
        <w:t>».</w:t>
      </w:r>
    </w:p>
    <w:p w:rsidR="00B33527" w:rsidRPr="00B33527" w:rsidRDefault="00B33527" w:rsidP="00B33527">
      <w:pPr>
        <w:numPr>
          <w:ilvl w:val="0"/>
          <w:numId w:val="1"/>
        </w:numPr>
        <w:jc w:val="both"/>
        <w:rPr>
          <w:szCs w:val="28"/>
        </w:rPr>
      </w:pPr>
      <w:r w:rsidRPr="00B33527"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B33527" w:rsidRPr="00B33527" w:rsidRDefault="00B33527" w:rsidP="00B33527">
      <w:pPr>
        <w:numPr>
          <w:ilvl w:val="0"/>
          <w:numId w:val="1"/>
        </w:numPr>
        <w:jc w:val="both"/>
        <w:rPr>
          <w:szCs w:val="28"/>
        </w:rPr>
      </w:pPr>
      <w:r w:rsidRPr="00B33527">
        <w:rPr>
          <w:szCs w:val="28"/>
        </w:rPr>
        <w:t>Контроль за выполнением настоящего постановления оставляю за собой.</w:t>
      </w:r>
    </w:p>
    <w:p w:rsidR="00B33527" w:rsidRPr="00B33527" w:rsidRDefault="00B33527" w:rsidP="00B33527">
      <w:pPr>
        <w:jc w:val="both"/>
        <w:rPr>
          <w:szCs w:val="28"/>
        </w:rPr>
      </w:pPr>
    </w:p>
    <w:p w:rsidR="00B33527" w:rsidRDefault="00B33527" w:rsidP="00B33527">
      <w:pPr>
        <w:jc w:val="both"/>
        <w:rPr>
          <w:szCs w:val="28"/>
        </w:rPr>
      </w:pPr>
    </w:p>
    <w:p w:rsidR="00B33527" w:rsidRDefault="00B33527" w:rsidP="00B33527">
      <w:pPr>
        <w:jc w:val="both"/>
        <w:rPr>
          <w:szCs w:val="28"/>
        </w:rPr>
      </w:pPr>
    </w:p>
    <w:p w:rsidR="00B33527" w:rsidRPr="00B33527" w:rsidRDefault="00B33527" w:rsidP="00B33527">
      <w:pPr>
        <w:jc w:val="both"/>
        <w:rPr>
          <w:szCs w:val="28"/>
        </w:rPr>
      </w:pPr>
      <w:r w:rsidRPr="00B33527">
        <w:rPr>
          <w:szCs w:val="28"/>
        </w:rPr>
        <w:t xml:space="preserve">Глава муниципального района </w:t>
      </w:r>
    </w:p>
    <w:p w:rsidR="00B33527" w:rsidRPr="00B33527" w:rsidRDefault="00B33527" w:rsidP="00B33527">
      <w:pPr>
        <w:jc w:val="both"/>
        <w:rPr>
          <w:szCs w:val="28"/>
        </w:rPr>
      </w:pPr>
      <w:r w:rsidRPr="00B33527">
        <w:rPr>
          <w:szCs w:val="28"/>
        </w:rPr>
        <w:t xml:space="preserve">Пестравский                                                                                  </w:t>
      </w:r>
      <w:r>
        <w:rPr>
          <w:szCs w:val="28"/>
        </w:rPr>
        <w:t xml:space="preserve">    </w:t>
      </w:r>
      <w:bookmarkStart w:id="0" w:name="_GoBack"/>
      <w:bookmarkEnd w:id="0"/>
      <w:r w:rsidRPr="00B33527">
        <w:rPr>
          <w:szCs w:val="28"/>
        </w:rPr>
        <w:t>А.П.Любаев</w:t>
      </w:r>
    </w:p>
    <w:p w:rsidR="00B33527" w:rsidRPr="00B33527" w:rsidRDefault="00B33527" w:rsidP="00B33527">
      <w:pPr>
        <w:rPr>
          <w:szCs w:val="28"/>
        </w:rPr>
      </w:pPr>
    </w:p>
    <w:p w:rsidR="00B33527" w:rsidRDefault="00B33527" w:rsidP="00B33527"/>
    <w:p w:rsidR="00B33527" w:rsidRDefault="00B33527" w:rsidP="00B33527"/>
    <w:p w:rsidR="00B33527" w:rsidRDefault="00B33527" w:rsidP="00B33527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B33527" w:rsidRDefault="00B33527" w:rsidP="00B33527">
      <w:pPr>
        <w:rPr>
          <w:sz w:val="16"/>
          <w:szCs w:val="16"/>
        </w:rPr>
      </w:pPr>
    </w:p>
    <w:p w:rsidR="00B33527" w:rsidRPr="00AC4C1B" w:rsidRDefault="00B33527" w:rsidP="00B33527">
      <w:pPr>
        <w:jc w:val="center"/>
        <w:rPr>
          <w:szCs w:val="28"/>
        </w:rPr>
      </w:pPr>
      <w:r w:rsidRPr="00AC4C1B">
        <w:rPr>
          <w:szCs w:val="28"/>
        </w:rPr>
        <w:lastRenderedPageBreak/>
        <w:t>ЛИСТ СОГЛАСОВАНИЯ</w:t>
      </w:r>
    </w:p>
    <w:tbl>
      <w:tblPr>
        <w:tblpPr w:leftFromText="180" w:rightFromText="180" w:vertAnchor="page" w:horzAnchor="margin" w:tblpY="4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В.А.Семдянов</w:t>
            </w:r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rPr>
                <w:szCs w:val="28"/>
              </w:rPr>
            </w:pPr>
            <w:r w:rsidRPr="00AC4C1B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О.В.Сапрыкин</w:t>
            </w:r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rPr>
                <w:szCs w:val="28"/>
              </w:rPr>
            </w:pPr>
            <w:r>
              <w:rPr>
                <w:szCs w:val="28"/>
              </w:rPr>
              <w:t>Начальник отдела информатизации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Р.О.Мясоедов</w:t>
            </w:r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Default="00B33527" w:rsidP="00FF4960">
            <w:pPr>
              <w:rPr>
                <w:szCs w:val="28"/>
              </w:rPr>
            </w:pPr>
            <w:r>
              <w:rPr>
                <w:szCs w:val="28"/>
              </w:rPr>
              <w:t>И.о.начальника ОПСМК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Default="00B33527" w:rsidP="00FF49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Е.В.Старкова</w:t>
            </w:r>
          </w:p>
        </w:tc>
      </w:tr>
    </w:tbl>
    <w:p w:rsidR="00B33527" w:rsidRDefault="00B33527" w:rsidP="00B33527">
      <w:pPr>
        <w:jc w:val="center"/>
      </w:pPr>
      <w:r>
        <w:rPr>
          <w:szCs w:val="28"/>
        </w:rPr>
        <w:t>к постановл</w:t>
      </w:r>
      <w:r w:rsidRPr="00AC4C1B">
        <w:rPr>
          <w:szCs w:val="28"/>
        </w:rPr>
        <w:t xml:space="preserve">ению администрации муниципального района Пестравский </w:t>
      </w:r>
      <w:r>
        <w:rPr>
          <w:bCs/>
          <w:szCs w:val="28"/>
        </w:rPr>
        <w:t>«</w:t>
      </w:r>
      <w:r w:rsidRPr="00B33527">
        <w:rPr>
          <w:szCs w:val="28"/>
        </w:rPr>
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</w:p>
    <w:sectPr w:rsidR="00B3352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1F40"/>
    <w:multiLevelType w:val="hybridMultilevel"/>
    <w:tmpl w:val="B6A42856"/>
    <w:lvl w:ilvl="0" w:tplc="F4643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7"/>
    <w:rsid w:val="00496FD9"/>
    <w:rsid w:val="00555370"/>
    <w:rsid w:val="00605103"/>
    <w:rsid w:val="0061569A"/>
    <w:rsid w:val="006213E2"/>
    <w:rsid w:val="008B76B8"/>
    <w:rsid w:val="008C6CC5"/>
    <w:rsid w:val="009066F5"/>
    <w:rsid w:val="009E1F06"/>
    <w:rsid w:val="00B33527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1</cp:revision>
  <dcterms:created xsi:type="dcterms:W3CDTF">2017-04-21T10:46:00Z</dcterms:created>
  <dcterms:modified xsi:type="dcterms:W3CDTF">2017-04-21T10:53:00Z</dcterms:modified>
</cp:coreProperties>
</file>